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9F74C" w14:textId="514AE66B" w:rsidR="00490225" w:rsidRDefault="00490225" w:rsidP="00490225">
      <w:pPr>
        <w:pStyle w:val="berschrift1"/>
      </w:pPr>
      <w:r>
        <w:t xml:space="preserve">Überschrift </w:t>
      </w:r>
      <w:r w:rsidR="00D044FD">
        <w:t>Schülerversion</w:t>
      </w:r>
    </w:p>
    <w:p w14:paraId="2CB0D888" w14:textId="77777777" w:rsidR="00490225" w:rsidRDefault="00490225" w:rsidP="00490225">
      <w:r>
        <w:t>Füge ein</w:t>
      </w:r>
    </w:p>
    <w:p w14:paraId="176F9C8B" w14:textId="77777777" w:rsidR="00490225" w:rsidRPr="000A3DB9" w:rsidRDefault="00490225" w:rsidP="000A3DB9">
      <w:pPr>
        <w:pStyle w:val="Aufzhlungszeichen"/>
      </w:pPr>
      <w:r w:rsidRPr="000A3DB9">
        <w:t>Aufzählung</w:t>
      </w:r>
    </w:p>
    <w:p w14:paraId="2FD550BF" w14:textId="77777777" w:rsidR="00490225" w:rsidRDefault="00490225" w:rsidP="000A3DB9">
      <w:pPr>
        <w:pStyle w:val="Aufzhlungszeichen"/>
      </w:pPr>
      <w:r w:rsidRPr="000A3DB9">
        <w:t>Aufzä</w:t>
      </w:r>
      <w:r>
        <w:t>hlung 2</w:t>
      </w:r>
    </w:p>
    <w:p w14:paraId="25877778" w14:textId="77777777" w:rsidR="00490225" w:rsidRDefault="00490225" w:rsidP="00490225">
      <w:r w:rsidRPr="009249C5">
        <w:rPr>
          <w:b/>
        </w:rPr>
        <w:t>Formatiere</w:t>
      </w:r>
      <w:r>
        <w:t xml:space="preserve"> </w:t>
      </w:r>
      <w:proofErr w:type="spellStart"/>
      <w:r>
        <w:t>lt</w:t>
      </w:r>
      <w:proofErr w:type="spellEnd"/>
      <w:r>
        <w:t>…</w:t>
      </w:r>
      <w:r>
        <w:br/>
      </w:r>
    </w:p>
    <w:p w14:paraId="58FF0664" w14:textId="77777777" w:rsidR="00490225" w:rsidRDefault="00490225" w:rsidP="00490225"/>
    <w:p w14:paraId="45DE67F0" w14:textId="4E0789AE" w:rsidR="004B74CA" w:rsidRPr="00490225" w:rsidRDefault="004B74CA" w:rsidP="00490225"/>
    <w:sectPr w:rsidR="004B74CA" w:rsidRPr="004902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57966" w14:textId="77777777" w:rsidR="00FD7BBB" w:rsidRDefault="00FD7BBB" w:rsidP="001F38AD">
      <w:pPr>
        <w:spacing w:after="0" w:line="240" w:lineRule="auto"/>
      </w:pPr>
      <w:r>
        <w:separator/>
      </w:r>
    </w:p>
  </w:endnote>
  <w:endnote w:type="continuationSeparator" w:id="0">
    <w:p w14:paraId="0985F928" w14:textId="77777777" w:rsidR="00FD7BBB" w:rsidRDefault="00FD7BBB" w:rsidP="001F3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C07AB" w14:textId="77777777" w:rsidR="00F82548" w:rsidRDefault="00F8254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43C0D" w14:textId="3561ACF7" w:rsidR="001F38AD" w:rsidRDefault="00311716" w:rsidP="00311716">
    <w:pPr>
      <w:pStyle w:val="Fuzeile"/>
      <w:tabs>
        <w:tab w:val="clear" w:pos="4536"/>
        <w:tab w:val="clear" w:pos="9072"/>
        <w:tab w:val="right" w:pos="13892"/>
      </w:tabs>
      <w:rPr>
        <w:color w:val="808080" w:themeColor="background1" w:themeShade="80"/>
        <w:sz w:val="14"/>
        <w:szCs w:val="14"/>
      </w:rPr>
    </w:pPr>
    <w:r w:rsidRPr="00311716">
      <w:rPr>
        <w:b/>
        <w:bCs/>
        <w:color w:val="808080" w:themeColor="background1" w:themeShade="80"/>
        <w:sz w:val="14"/>
        <w:szCs w:val="14"/>
      </w:rPr>
      <w:fldChar w:fldCharType="begin"/>
    </w:r>
    <w:r w:rsidRPr="00311716">
      <w:rPr>
        <w:b/>
        <w:bCs/>
        <w:color w:val="808080" w:themeColor="background1" w:themeShade="80"/>
        <w:sz w:val="14"/>
        <w:szCs w:val="14"/>
      </w:rPr>
      <w:instrText>PAGE  \* Arabic  \* MERGEFORMAT</w:instrText>
    </w:r>
    <w:r w:rsidRPr="00311716">
      <w:rPr>
        <w:b/>
        <w:bCs/>
        <w:color w:val="808080" w:themeColor="background1" w:themeShade="80"/>
        <w:sz w:val="14"/>
        <w:szCs w:val="14"/>
      </w:rPr>
      <w:fldChar w:fldCharType="separate"/>
    </w:r>
    <w:r w:rsidRPr="00311716">
      <w:rPr>
        <w:b/>
        <w:bCs/>
        <w:color w:val="808080" w:themeColor="background1" w:themeShade="80"/>
        <w:sz w:val="14"/>
        <w:szCs w:val="14"/>
      </w:rPr>
      <w:t>1</w:t>
    </w:r>
    <w:r w:rsidRPr="00311716">
      <w:rPr>
        <w:b/>
        <w:bCs/>
        <w:color w:val="808080" w:themeColor="background1" w:themeShade="80"/>
        <w:sz w:val="14"/>
        <w:szCs w:val="14"/>
      </w:rPr>
      <w:fldChar w:fldCharType="end"/>
    </w:r>
    <w:r w:rsidRPr="00311716">
      <w:rPr>
        <w:color w:val="808080" w:themeColor="background1" w:themeShade="80"/>
        <w:sz w:val="14"/>
        <w:szCs w:val="14"/>
      </w:rPr>
      <w:t xml:space="preserve"> von </w:t>
    </w:r>
    <w:r w:rsidRPr="00311716">
      <w:rPr>
        <w:b/>
        <w:bCs/>
        <w:color w:val="808080" w:themeColor="background1" w:themeShade="80"/>
        <w:sz w:val="14"/>
        <w:szCs w:val="14"/>
      </w:rPr>
      <w:fldChar w:fldCharType="begin"/>
    </w:r>
    <w:r w:rsidRPr="00311716">
      <w:rPr>
        <w:b/>
        <w:bCs/>
        <w:color w:val="808080" w:themeColor="background1" w:themeShade="80"/>
        <w:sz w:val="14"/>
        <w:szCs w:val="14"/>
      </w:rPr>
      <w:instrText>NUMPAGES  \* Arabic  \* MERGEFORMAT</w:instrText>
    </w:r>
    <w:r w:rsidRPr="00311716">
      <w:rPr>
        <w:b/>
        <w:bCs/>
        <w:color w:val="808080" w:themeColor="background1" w:themeShade="80"/>
        <w:sz w:val="14"/>
        <w:szCs w:val="14"/>
      </w:rPr>
      <w:fldChar w:fldCharType="separate"/>
    </w:r>
    <w:r w:rsidRPr="00311716">
      <w:rPr>
        <w:b/>
        <w:bCs/>
        <w:color w:val="808080" w:themeColor="background1" w:themeShade="80"/>
        <w:sz w:val="14"/>
        <w:szCs w:val="14"/>
      </w:rPr>
      <w:t>2</w:t>
    </w:r>
    <w:r w:rsidRPr="00311716">
      <w:rPr>
        <w:b/>
        <w:bCs/>
        <w:color w:val="808080" w:themeColor="background1" w:themeShade="80"/>
        <w:sz w:val="14"/>
        <w:szCs w:val="14"/>
      </w:rPr>
      <w:fldChar w:fldCharType="end"/>
    </w:r>
    <w:r w:rsidRPr="00311716">
      <w:rPr>
        <w:bCs/>
        <w:color w:val="808080" w:themeColor="background1" w:themeShade="80"/>
        <w:sz w:val="14"/>
        <w:szCs w:val="14"/>
      </w:rPr>
      <w:t xml:space="preserve"> | </w:t>
    </w:r>
    <w:r w:rsidR="001F38AD" w:rsidRPr="00311716">
      <w:rPr>
        <w:color w:val="808080" w:themeColor="background1" w:themeShade="80"/>
        <w:sz w:val="14"/>
        <w:szCs w:val="14"/>
      </w:rPr>
      <w:t xml:space="preserve">OMAI (Officemanagement und Angewandte Informatik) </w:t>
    </w:r>
    <w:r w:rsidRPr="00311716">
      <w:rPr>
        <w:color w:val="808080" w:themeColor="background1" w:themeShade="80"/>
        <w:sz w:val="14"/>
        <w:szCs w:val="14"/>
      </w:rPr>
      <w:t>| Informatik | Computer |</w:t>
    </w:r>
    <w:r w:rsidR="00D6124F">
      <w:rPr>
        <w:color w:val="808080" w:themeColor="background1" w:themeShade="80"/>
        <w:sz w:val="14"/>
        <w:szCs w:val="14"/>
      </w:rPr>
      <w:t xml:space="preserve"> HAK, HLW, Gymnasium, Mittelschule Beispiel für Schularbeit</w:t>
    </w:r>
  </w:p>
  <w:p w14:paraId="6917C178" w14:textId="304C3716" w:rsidR="00A55EC3" w:rsidRPr="003A68EF" w:rsidRDefault="00FD7BBB" w:rsidP="00C57E10">
    <w:pPr>
      <w:pStyle w:val="Fuzeile"/>
      <w:tabs>
        <w:tab w:val="right" w:pos="13892"/>
      </w:tabs>
      <w:rPr>
        <w:sz w:val="16"/>
        <w:szCs w:val="16"/>
        <w:lang w:val="en-GB"/>
      </w:rPr>
    </w:pPr>
    <w:hyperlink r:id="rId1" w:tgtFrame="_blank" w:history="1">
      <w:proofErr w:type="spellStart"/>
      <w:r w:rsidR="003A68EF">
        <w:rPr>
          <w:rStyle w:val="Hyperlink"/>
          <w:sz w:val="16"/>
          <w:szCs w:val="16"/>
          <w:lang w:val="en-GB"/>
        </w:rPr>
        <w:t>T</w:t>
      </w:r>
      <w:r w:rsidR="00490225">
        <w:rPr>
          <w:rStyle w:val="Hyperlink"/>
          <w:sz w:val="16"/>
          <w:szCs w:val="16"/>
          <w:lang w:val="en-GB"/>
        </w:rPr>
        <w:t>itel</w:t>
      </w:r>
      <w:proofErr w:type="spellEnd"/>
      <w:r w:rsidR="00490225">
        <w:rPr>
          <w:rStyle w:val="Hyperlink"/>
          <w:sz w:val="16"/>
          <w:szCs w:val="16"/>
          <w:lang w:val="en-GB"/>
        </w:rPr>
        <w:t xml:space="preserve"> </w:t>
      </w:r>
      <w:proofErr w:type="spellStart"/>
      <w:r w:rsidR="00490225">
        <w:rPr>
          <w:rStyle w:val="Hyperlink"/>
          <w:sz w:val="16"/>
          <w:szCs w:val="16"/>
          <w:lang w:val="en-GB"/>
        </w:rPr>
        <w:t>vom</w:t>
      </w:r>
      <w:proofErr w:type="spellEnd"/>
      <w:r w:rsidR="00490225">
        <w:rPr>
          <w:rStyle w:val="Hyperlink"/>
          <w:sz w:val="16"/>
          <w:szCs w:val="16"/>
          <w:lang w:val="en-GB"/>
        </w:rPr>
        <w:t xml:space="preserve"> </w:t>
      </w:r>
      <w:proofErr w:type="spellStart"/>
      <w:r w:rsidR="00490225">
        <w:rPr>
          <w:rStyle w:val="Hyperlink"/>
          <w:sz w:val="16"/>
          <w:szCs w:val="16"/>
          <w:lang w:val="en-GB"/>
        </w:rPr>
        <w:t>Dokument</w:t>
      </w:r>
      <w:proofErr w:type="spellEnd"/>
      <w:r w:rsidR="00C57E10" w:rsidRPr="003A68EF">
        <w:rPr>
          <w:rStyle w:val="Hyperlink"/>
          <w:sz w:val="16"/>
          <w:szCs w:val="16"/>
          <w:lang w:val="en-GB"/>
        </w:rPr>
        <w:t xml:space="preserve"> </w:t>
      </w:r>
    </w:hyperlink>
    <w:r w:rsidR="00C57E10" w:rsidRPr="003A68EF">
      <w:rPr>
        <w:sz w:val="16"/>
        <w:szCs w:val="16"/>
        <w:lang w:val="en-GB"/>
      </w:rPr>
      <w:t xml:space="preserve">© 2021 by </w:t>
    </w:r>
    <w:hyperlink r:id="rId2" w:tgtFrame="_blank" w:history="1">
      <w:r w:rsidR="00C57E10" w:rsidRPr="003A68EF">
        <w:rPr>
          <w:rStyle w:val="Hyperlink"/>
          <w:sz w:val="16"/>
          <w:szCs w:val="16"/>
          <w:lang w:val="en-GB"/>
        </w:rPr>
        <w:t xml:space="preserve">Wolfgang Zotter </w:t>
      </w:r>
    </w:hyperlink>
    <w:r w:rsidR="00C57E10" w:rsidRPr="003A68EF">
      <w:rPr>
        <w:sz w:val="16"/>
        <w:szCs w:val="16"/>
        <w:lang w:val="en-GB"/>
      </w:rPr>
      <w:t xml:space="preserve">is licensed under </w:t>
    </w:r>
    <w:hyperlink r:id="rId3" w:tgtFrame="_blank" w:history="1">
      <w:r w:rsidR="00C57E10" w:rsidRPr="003A68EF">
        <w:rPr>
          <w:rStyle w:val="Hyperlink"/>
          <w:sz w:val="16"/>
          <w:szCs w:val="16"/>
          <w:lang w:val="en-GB"/>
        </w:rPr>
        <w:t xml:space="preserve">CC BY-NC 4.0 </w:t>
      </w:r>
      <w:r w:rsidR="00C57E10" w:rsidRPr="00C57E10">
        <w:rPr>
          <w:rStyle w:val="Hyperlink"/>
          <w:noProof/>
          <w:sz w:val="16"/>
          <w:szCs w:val="16"/>
        </w:rPr>
        <w:drawing>
          <wp:inline distT="0" distB="0" distL="0" distR="0" wp14:anchorId="7457DE63" wp14:editId="3BFBB274">
            <wp:extent cx="190500" cy="190500"/>
            <wp:effectExtent l="0" t="0" r="0" b="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7E10" w:rsidRPr="00C57E10">
        <w:rPr>
          <w:rStyle w:val="Hyperlink"/>
          <w:noProof/>
          <w:sz w:val="16"/>
          <w:szCs w:val="16"/>
        </w:rPr>
        <w:drawing>
          <wp:inline distT="0" distB="0" distL="0" distR="0" wp14:anchorId="69FB7340" wp14:editId="6A565209">
            <wp:extent cx="190500" cy="190500"/>
            <wp:effectExtent l="0" t="0" r="0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7E10" w:rsidRPr="00C57E10">
        <w:rPr>
          <w:rStyle w:val="Hyperlink"/>
          <w:noProof/>
          <w:sz w:val="16"/>
          <w:szCs w:val="16"/>
        </w:rPr>
        <w:drawing>
          <wp:inline distT="0" distB="0" distL="0" distR="0" wp14:anchorId="6E813EAE" wp14:editId="6A29AEB5">
            <wp:extent cx="190500" cy="190500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A5B22" w14:textId="77777777" w:rsidR="00F82548" w:rsidRDefault="00F8254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DB333" w14:textId="77777777" w:rsidR="00FD7BBB" w:rsidRDefault="00FD7BBB" w:rsidP="001F38AD">
      <w:pPr>
        <w:spacing w:after="0" w:line="240" w:lineRule="auto"/>
      </w:pPr>
      <w:bookmarkStart w:id="0" w:name="_Hlk90524533"/>
      <w:bookmarkEnd w:id="0"/>
      <w:r>
        <w:separator/>
      </w:r>
    </w:p>
  </w:footnote>
  <w:footnote w:type="continuationSeparator" w:id="0">
    <w:p w14:paraId="30D06179" w14:textId="77777777" w:rsidR="00FD7BBB" w:rsidRDefault="00FD7BBB" w:rsidP="001F3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75FC0" w14:textId="77777777" w:rsidR="00F82548" w:rsidRDefault="00F8254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B3860" w14:textId="68E61B3B" w:rsidR="00311716" w:rsidRPr="00D47A81" w:rsidRDefault="00311716" w:rsidP="00311716">
    <w:pPr>
      <w:pStyle w:val="Kopfzeile"/>
      <w:tabs>
        <w:tab w:val="clear" w:pos="4536"/>
        <w:tab w:val="clear" w:pos="9072"/>
        <w:tab w:val="right" w:pos="13892"/>
      </w:tabs>
      <w:jc w:val="right"/>
      <w:rPr>
        <w:b/>
        <w:bCs/>
        <w:color w:val="236EB6"/>
        <w:sz w:val="20"/>
        <w:szCs w:val="20"/>
        <w:lang w:val="de-AT"/>
      </w:rPr>
    </w:pPr>
    <w:r w:rsidRPr="001F38AD">
      <w:rPr>
        <w:noProof/>
        <w:sz w:val="20"/>
        <w:szCs w:val="20"/>
        <w:lang w:val="de-AT"/>
      </w:rPr>
      <w:drawing>
        <wp:anchor distT="0" distB="0" distL="114300" distR="114300" simplePos="0" relativeHeight="251677696" behindDoc="0" locked="0" layoutInCell="1" allowOverlap="1" wp14:anchorId="636DDC6D" wp14:editId="2FDE40A5">
          <wp:simplePos x="0" y="0"/>
          <wp:positionH relativeFrom="column">
            <wp:posOffset>635</wp:posOffset>
          </wp:positionH>
          <wp:positionV relativeFrom="paragraph">
            <wp:posOffset>-66370</wp:posOffset>
          </wp:positionV>
          <wp:extent cx="1344305" cy="382973"/>
          <wp:effectExtent l="0" t="0" r="8255" b="0"/>
          <wp:wrapNone/>
          <wp:docPr id="5" name="Grafik 5" descr="go to the home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 to the homep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305" cy="3829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38AD" w:rsidRPr="001F38AD">
      <w:rPr>
        <w:sz w:val="20"/>
        <w:szCs w:val="20"/>
        <w:lang w:val="de-AT"/>
      </w:rPr>
      <w:tab/>
    </w:r>
    <w:r w:rsidR="00D47A81" w:rsidRPr="00D47A81">
      <w:rPr>
        <w:b/>
        <w:bCs/>
        <w:color w:val="236EB6"/>
        <w:sz w:val="20"/>
        <w:szCs w:val="20"/>
        <w:lang w:val="de-AT"/>
      </w:rPr>
      <w:t>Schülerversion</w:t>
    </w:r>
    <w:r w:rsidR="00A55EC3">
      <w:rPr>
        <w:b/>
        <w:bCs/>
        <w:color w:val="236EB6"/>
        <w:sz w:val="20"/>
        <w:szCs w:val="20"/>
        <w:lang w:val="de-AT"/>
      </w:rPr>
      <w:t xml:space="preserve"> | </w:t>
    </w:r>
    <w:hyperlink r:id="rId2" w:history="1">
      <w:r w:rsidR="00A55EC3" w:rsidRPr="000B1699">
        <w:rPr>
          <w:rStyle w:val="Hyperlink"/>
          <w:bCs/>
          <w:sz w:val="20"/>
          <w:szCs w:val="20"/>
          <w:lang w:val="de-AT"/>
        </w:rPr>
        <w:t>www.unterricht-beispiele.at</w:t>
      </w:r>
    </w:hyperlink>
  </w:p>
  <w:p w14:paraId="0B4CCB2C" w14:textId="1A4BD827" w:rsidR="00311716" w:rsidRDefault="00490225" w:rsidP="00311716">
    <w:pPr>
      <w:pStyle w:val="Kopfzeile"/>
      <w:tabs>
        <w:tab w:val="clear" w:pos="4536"/>
        <w:tab w:val="clear" w:pos="9072"/>
        <w:tab w:val="right" w:pos="13892"/>
      </w:tabs>
      <w:jc w:val="right"/>
      <w:rPr>
        <w:sz w:val="20"/>
        <w:szCs w:val="20"/>
        <w:lang w:val="de-AT"/>
      </w:rPr>
    </w:pPr>
    <w:r>
      <w:rPr>
        <w:sz w:val="20"/>
        <w:szCs w:val="20"/>
        <w:lang w:val="de-AT"/>
      </w:rPr>
      <w:t>Formatiere und Gestalte</w:t>
    </w:r>
    <w:r w:rsidR="001F38AD" w:rsidRPr="001F38AD">
      <w:rPr>
        <w:sz w:val="20"/>
        <w:szCs w:val="20"/>
        <w:lang w:val="de-AT"/>
      </w:rPr>
      <w:t xml:space="preserve"> | </w:t>
    </w:r>
    <w:r>
      <w:rPr>
        <w:sz w:val="20"/>
        <w:szCs w:val="20"/>
        <w:lang w:val="de-AT"/>
      </w:rPr>
      <w:t>Keywords für Google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32A56" w14:textId="77777777" w:rsidR="00F82548" w:rsidRDefault="00F8254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A6AEE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D25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F1E49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E491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3A08E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36EE1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B9A83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F8E209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F6E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7406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94F3113"/>
    <w:multiLevelType w:val="hybridMultilevel"/>
    <w:tmpl w:val="879CCEB4"/>
    <w:lvl w:ilvl="0" w:tplc="1368CA26">
      <w:start w:val="1"/>
      <w:numFmt w:val="bullet"/>
      <w:pStyle w:val="Aufzhlungszeichen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371"/>
    <w:rsid w:val="000078CB"/>
    <w:rsid w:val="00015D4F"/>
    <w:rsid w:val="000161CA"/>
    <w:rsid w:val="000205FF"/>
    <w:rsid w:val="00032DF7"/>
    <w:rsid w:val="000A3DB9"/>
    <w:rsid w:val="000D4A59"/>
    <w:rsid w:val="000E2D70"/>
    <w:rsid w:val="00164A5D"/>
    <w:rsid w:val="00172E23"/>
    <w:rsid w:val="001C1443"/>
    <w:rsid w:val="001D150B"/>
    <w:rsid w:val="001E43E2"/>
    <w:rsid w:val="001E5B95"/>
    <w:rsid w:val="001F38AD"/>
    <w:rsid w:val="00227B77"/>
    <w:rsid w:val="00255166"/>
    <w:rsid w:val="00256AB8"/>
    <w:rsid w:val="0026460E"/>
    <w:rsid w:val="00273308"/>
    <w:rsid w:val="00311716"/>
    <w:rsid w:val="00375D9F"/>
    <w:rsid w:val="003A68EF"/>
    <w:rsid w:val="003B5C27"/>
    <w:rsid w:val="00490225"/>
    <w:rsid w:val="004B74CA"/>
    <w:rsid w:val="004C1610"/>
    <w:rsid w:val="004C270F"/>
    <w:rsid w:val="004C4FDB"/>
    <w:rsid w:val="004F5077"/>
    <w:rsid w:val="00501B30"/>
    <w:rsid w:val="0051234B"/>
    <w:rsid w:val="00521660"/>
    <w:rsid w:val="005C147C"/>
    <w:rsid w:val="005C3A33"/>
    <w:rsid w:val="005C70E4"/>
    <w:rsid w:val="00631450"/>
    <w:rsid w:val="00694A51"/>
    <w:rsid w:val="006B7042"/>
    <w:rsid w:val="006B774D"/>
    <w:rsid w:val="006E0F64"/>
    <w:rsid w:val="00733371"/>
    <w:rsid w:val="00774619"/>
    <w:rsid w:val="0077592D"/>
    <w:rsid w:val="007769C0"/>
    <w:rsid w:val="00822901"/>
    <w:rsid w:val="00891749"/>
    <w:rsid w:val="009249C5"/>
    <w:rsid w:val="0095297B"/>
    <w:rsid w:val="00985604"/>
    <w:rsid w:val="009A5692"/>
    <w:rsid w:val="00A12DF6"/>
    <w:rsid w:val="00A27D6F"/>
    <w:rsid w:val="00A55EC3"/>
    <w:rsid w:val="00AD17E0"/>
    <w:rsid w:val="00B43FCD"/>
    <w:rsid w:val="00B51AE1"/>
    <w:rsid w:val="00B7167E"/>
    <w:rsid w:val="00B85C70"/>
    <w:rsid w:val="00BE0D61"/>
    <w:rsid w:val="00BF3184"/>
    <w:rsid w:val="00C52017"/>
    <w:rsid w:val="00C57E10"/>
    <w:rsid w:val="00C736D4"/>
    <w:rsid w:val="00CE5F92"/>
    <w:rsid w:val="00D044FD"/>
    <w:rsid w:val="00D25797"/>
    <w:rsid w:val="00D47A81"/>
    <w:rsid w:val="00D6124F"/>
    <w:rsid w:val="00D76B34"/>
    <w:rsid w:val="00E30DDE"/>
    <w:rsid w:val="00E776A9"/>
    <w:rsid w:val="00E8017D"/>
    <w:rsid w:val="00EB3588"/>
    <w:rsid w:val="00EB7D13"/>
    <w:rsid w:val="00EC434A"/>
    <w:rsid w:val="00EE1AFF"/>
    <w:rsid w:val="00F51920"/>
    <w:rsid w:val="00F71040"/>
    <w:rsid w:val="00F82548"/>
    <w:rsid w:val="00F92703"/>
    <w:rsid w:val="00FA1521"/>
    <w:rsid w:val="00FA7333"/>
    <w:rsid w:val="00FD7BBB"/>
    <w:rsid w:val="00FE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AC25B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C147C"/>
  </w:style>
  <w:style w:type="paragraph" w:styleId="berschrift1">
    <w:name w:val="heading 1"/>
    <w:basedOn w:val="Standard"/>
    <w:next w:val="Standard"/>
    <w:link w:val="berschrift1Zchn"/>
    <w:uiPriority w:val="9"/>
    <w:qFormat/>
    <w:rsid w:val="005C14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36EB6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33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F3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F38AD"/>
  </w:style>
  <w:style w:type="paragraph" w:styleId="Fuzeile">
    <w:name w:val="footer"/>
    <w:basedOn w:val="Standard"/>
    <w:link w:val="FuzeileZchn"/>
    <w:uiPriority w:val="99"/>
    <w:unhideWhenUsed/>
    <w:rsid w:val="001F3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F38AD"/>
  </w:style>
  <w:style w:type="character" w:customStyle="1" w:styleId="berschrift1Zchn">
    <w:name w:val="Überschrift 1 Zchn"/>
    <w:basedOn w:val="Absatz-Standardschriftart"/>
    <w:link w:val="berschrift1"/>
    <w:uiPriority w:val="9"/>
    <w:rsid w:val="005C147C"/>
    <w:rPr>
      <w:rFonts w:asciiTheme="majorHAnsi" w:eastAsiaTheme="majorEastAsia" w:hAnsiTheme="majorHAnsi" w:cstheme="majorBidi"/>
      <w:color w:val="236EB6"/>
      <w:sz w:val="32"/>
      <w:szCs w:val="32"/>
    </w:rPr>
  </w:style>
  <w:style w:type="character" w:styleId="Hyperlink">
    <w:name w:val="Hyperlink"/>
    <w:basedOn w:val="Absatz-Standardschriftart"/>
    <w:uiPriority w:val="99"/>
    <w:unhideWhenUsed/>
    <w:rsid w:val="005C147C"/>
    <w:rPr>
      <w:b/>
      <w:color w:val="236EB6"/>
      <w:u w:val="non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55EC3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F51920"/>
    <w:pPr>
      <w:spacing w:after="0" w:line="240" w:lineRule="auto"/>
    </w:pPr>
  </w:style>
  <w:style w:type="paragraph" w:styleId="Aufzhlungszeichen">
    <w:name w:val="List Bullet"/>
    <w:basedOn w:val="Standard"/>
    <w:uiPriority w:val="99"/>
    <w:unhideWhenUsed/>
    <w:rsid w:val="000A3DB9"/>
    <w:pPr>
      <w:numPr>
        <w:numId w:val="11"/>
      </w:numPr>
      <w:ind w:left="357" w:hanging="357"/>
      <w:contextualSpacing/>
    </w:pPr>
  </w:style>
  <w:style w:type="paragraph" w:styleId="Aufzhlungszeichen2">
    <w:name w:val="List Bullet 2"/>
    <w:basedOn w:val="Standard"/>
    <w:uiPriority w:val="99"/>
    <w:unhideWhenUsed/>
    <w:rsid w:val="000A3DB9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9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2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6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0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/4.0/?ref=chooser-v1" TargetMode="External"/><Relationship Id="rId2" Type="http://schemas.openxmlformats.org/officeDocument/2006/relationships/hyperlink" Target="https://www.wolfgangzotter.at" TargetMode="External"/><Relationship Id="rId1" Type="http://schemas.openxmlformats.org/officeDocument/2006/relationships/hyperlink" Target="https://www.unterricht-beispiele.at" TargetMode="External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terricht-beispiele.a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Word-Vorlage-Schuelerbeispiel.dotx</Template>
  <TotalTime>0</TotalTime>
  <Pages>1</Pages>
  <Words>10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Zotter Wolfgang</dc:creator>
  <cp:keywords/>
  <dc:description/>
  <cp:lastModifiedBy>Zotter Wolfgang</cp:lastModifiedBy>
  <cp:revision>5</cp:revision>
  <dcterms:created xsi:type="dcterms:W3CDTF">2022-01-09T04:56:00Z</dcterms:created>
  <dcterms:modified xsi:type="dcterms:W3CDTF">2022-01-10T03:51:00Z</dcterms:modified>
</cp:coreProperties>
</file>